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F4" w:rsidRPr="00707586" w:rsidRDefault="00A1391D" w:rsidP="003B6CF4">
      <w:pPr>
        <w:tabs>
          <w:tab w:val="right" w:pos="8931"/>
        </w:tabs>
        <w:rPr>
          <w:szCs w:val="18"/>
        </w:rPr>
      </w:pPr>
      <w:r>
        <w:rPr>
          <w:noProof/>
          <w:szCs w:val="18"/>
          <w:lang w:eastAsia="nl-BE"/>
        </w:rPr>
        <w:drawing>
          <wp:inline distT="0" distB="0" distL="0" distR="0">
            <wp:extent cx="862642" cy="41994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401221" name="ag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1" cy="42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500" w:rsidRPr="00707586">
        <w:rPr>
          <w:szCs w:val="18"/>
        </w:rPr>
        <w:tab/>
        <w:t>Izegem</w:t>
      </w:r>
      <w:r w:rsidR="00A91500" w:rsidRPr="00707586">
        <w:rPr>
          <w:caps/>
          <w:szCs w:val="18"/>
        </w:rPr>
        <w:t>,</w:t>
      </w:r>
      <w:r w:rsidR="00A91500">
        <w:rPr>
          <w:caps/>
          <w:szCs w:val="18"/>
        </w:rPr>
        <w:t xml:space="preserve"> 25.08.2023</w:t>
      </w:r>
      <w:r w:rsidR="00A91500" w:rsidRPr="00707586">
        <w:rPr>
          <w:caps/>
          <w:szCs w:val="18"/>
        </w:rPr>
        <w:t xml:space="preserve"> </w:t>
      </w:r>
    </w:p>
    <w:p w:rsidR="003B6CF4" w:rsidRPr="00707586" w:rsidRDefault="003B6CF4" w:rsidP="00336BF4">
      <w:pPr>
        <w:spacing w:line="240" w:lineRule="auto"/>
        <w:rPr>
          <w:rFonts w:eastAsia="Times New Roman" w:cs="Times New Roman"/>
          <w:szCs w:val="18"/>
          <w:lang w:val="nl-NL" w:eastAsia="nl-NL"/>
        </w:rPr>
      </w:pPr>
    </w:p>
    <w:tbl>
      <w:tblPr>
        <w:tblW w:w="7513" w:type="dxa"/>
        <w:tblInd w:w="9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F97CE8" w:rsidTr="00FC646C">
        <w:trPr>
          <w:cantSplit/>
          <w:trHeight w:val="580"/>
        </w:trPr>
        <w:tc>
          <w:tcPr>
            <w:tcW w:w="7513" w:type="dxa"/>
          </w:tcPr>
          <w:p w:rsidR="00FC646C" w:rsidRPr="00707586" w:rsidRDefault="00FC646C" w:rsidP="003B6CF4">
            <w:pPr>
              <w:jc w:val="center"/>
              <w:rPr>
                <w:szCs w:val="18"/>
                <w:lang w:val="nl-NL" w:eastAsia="nl-NL"/>
              </w:rPr>
            </w:pPr>
          </w:p>
          <w:p w:rsidR="007E45A5" w:rsidRPr="00707586" w:rsidRDefault="00A91500" w:rsidP="003B6CF4">
            <w:pPr>
              <w:jc w:val="center"/>
              <w:rPr>
                <w:b/>
                <w:szCs w:val="18"/>
                <w:lang w:val="nl-NL" w:eastAsia="nl-NL"/>
              </w:rPr>
            </w:pPr>
            <w:r w:rsidRPr="00707586">
              <w:rPr>
                <w:szCs w:val="18"/>
                <w:lang w:val="nl-NL" w:eastAsia="nl-NL"/>
              </w:rPr>
              <w:t xml:space="preserve">Bijeenroeping van de </w:t>
            </w:r>
            <w:r w:rsidR="00336BF4" w:rsidRPr="00707586">
              <w:rPr>
                <w:b/>
                <w:szCs w:val="18"/>
                <w:lang w:val="nl-NL" w:eastAsia="nl-NL"/>
              </w:rPr>
              <w:t>RVB Agiz</w:t>
            </w:r>
            <w:r w:rsidRPr="00707586">
              <w:rPr>
                <w:b/>
                <w:szCs w:val="18"/>
                <w:lang w:val="nl-NL" w:eastAsia="nl-NL"/>
              </w:rPr>
              <w:t xml:space="preserve"> </w:t>
            </w:r>
          </w:p>
          <w:p w:rsidR="00336BF4" w:rsidRPr="00707586" w:rsidRDefault="00A91500" w:rsidP="007E45A5">
            <w:pPr>
              <w:jc w:val="center"/>
              <w:rPr>
                <w:szCs w:val="18"/>
                <w:lang w:val="nl-NL" w:eastAsia="nl-NL"/>
              </w:rPr>
            </w:pPr>
            <w:r w:rsidRPr="00707586">
              <w:rPr>
                <w:szCs w:val="18"/>
                <w:lang w:val="nl-NL" w:eastAsia="nl-NL"/>
              </w:rPr>
              <w:t>o</w:t>
            </w:r>
            <w:r w:rsidR="003B6CF4" w:rsidRPr="00707586">
              <w:rPr>
                <w:szCs w:val="18"/>
                <w:lang w:val="nl-NL" w:eastAsia="nl-NL"/>
              </w:rPr>
              <w:t>p</w:t>
            </w:r>
            <w:r w:rsidRPr="00707586">
              <w:rPr>
                <w:szCs w:val="18"/>
                <w:lang w:val="nl-NL" w:eastAsia="nl-NL"/>
              </w:rPr>
              <w:t xml:space="preserve"> </w:t>
            </w:r>
            <w:r w:rsidR="00FF27ED" w:rsidRPr="00707586">
              <w:rPr>
                <w:b/>
                <w:szCs w:val="18"/>
                <w:lang w:val="nl-NL" w:eastAsia="nl-NL"/>
              </w:rPr>
              <w:t>maandag 04 september 2023</w:t>
            </w:r>
            <w:r w:rsidR="00F57BE8" w:rsidRPr="00707586">
              <w:rPr>
                <w:b/>
                <w:szCs w:val="18"/>
                <w:lang w:val="nl-NL" w:eastAsia="nl-NL"/>
              </w:rPr>
              <w:t xml:space="preserve"> </w:t>
            </w:r>
            <w:r w:rsidR="00A17149">
              <w:rPr>
                <w:szCs w:val="18"/>
                <w:lang w:val="nl-NL" w:eastAsia="nl-NL"/>
              </w:rPr>
              <w:t xml:space="preserve">aansluitend op de </w:t>
            </w:r>
            <w:r w:rsidR="008A46D5">
              <w:rPr>
                <w:szCs w:val="18"/>
                <w:lang w:val="nl-NL" w:eastAsia="nl-NL"/>
              </w:rPr>
              <w:t>OCMW-raad</w:t>
            </w:r>
          </w:p>
          <w:p w:rsidR="003B6CF4" w:rsidRPr="00707586" w:rsidRDefault="00A91500" w:rsidP="003B6CF4">
            <w:pPr>
              <w:jc w:val="center"/>
              <w:rPr>
                <w:szCs w:val="18"/>
                <w:lang w:val="nl-NL" w:eastAsia="nl-NL"/>
              </w:rPr>
            </w:pPr>
            <w:r w:rsidRPr="00707586">
              <w:rPr>
                <w:szCs w:val="18"/>
                <w:lang w:val="nl-NL" w:eastAsia="nl-NL"/>
              </w:rPr>
              <w:t>in zaal Meilief van het stadhuis.</w:t>
            </w:r>
          </w:p>
          <w:p w:rsidR="00FC646C" w:rsidRPr="00707586" w:rsidRDefault="00FC646C" w:rsidP="003B6CF4">
            <w:pPr>
              <w:jc w:val="center"/>
              <w:rPr>
                <w:b/>
                <w:szCs w:val="18"/>
                <w:lang w:val="nl-NL" w:eastAsia="nl-NL"/>
              </w:rPr>
            </w:pPr>
          </w:p>
        </w:tc>
      </w:tr>
    </w:tbl>
    <w:p w:rsidR="003B6CF4" w:rsidRPr="00707586" w:rsidRDefault="003B6CF4" w:rsidP="003B6CF4">
      <w:pPr>
        <w:jc w:val="center"/>
        <w:rPr>
          <w:b/>
          <w:szCs w:val="18"/>
        </w:rPr>
      </w:pPr>
    </w:p>
    <w:p w:rsidR="003B6CF4" w:rsidRPr="00707586" w:rsidRDefault="00A91500" w:rsidP="003B6CF4">
      <w:pPr>
        <w:jc w:val="center"/>
        <w:rPr>
          <w:b/>
          <w:szCs w:val="18"/>
          <w:u w:val="single"/>
        </w:rPr>
      </w:pPr>
      <w:r>
        <w:rPr>
          <w:b/>
          <w:szCs w:val="18"/>
          <w:u w:val="single"/>
        </w:rPr>
        <w:t>AGENDA</w:t>
      </w:r>
    </w:p>
    <w:p w:rsidR="003B6CF4" w:rsidRPr="00707586" w:rsidRDefault="003B6CF4" w:rsidP="003B6CF4">
      <w:pPr>
        <w:rPr>
          <w:szCs w:val="18"/>
        </w:rPr>
      </w:pPr>
    </w:p>
    <w:p w:rsidR="003B6CF4" w:rsidRDefault="00A91500" w:rsidP="003B6CF4">
      <w:pPr>
        <w:rPr>
          <w:b/>
          <w:bCs/>
          <w:szCs w:val="18"/>
        </w:rPr>
      </w:pPr>
      <w:r w:rsidRPr="00707586">
        <w:rPr>
          <w:b/>
          <w:bCs/>
          <w:szCs w:val="18"/>
        </w:rPr>
        <w:t xml:space="preserve">Op vraag van het </w:t>
      </w:r>
      <w:r w:rsidR="00915A36">
        <w:rPr>
          <w:b/>
          <w:bCs/>
          <w:szCs w:val="18"/>
        </w:rPr>
        <w:t>Directiecomité Agiz:</w:t>
      </w:r>
    </w:p>
    <w:p w:rsidR="00915A36" w:rsidRPr="00707586" w:rsidRDefault="00915A36" w:rsidP="003B6CF4">
      <w:pPr>
        <w:rPr>
          <w:b/>
          <w:bCs/>
          <w:szCs w:val="18"/>
        </w:rPr>
      </w:pPr>
    </w:p>
    <w:p w:rsidR="00F97CE8" w:rsidRDefault="00F97CE8">
      <w:pPr>
        <w:sectPr w:rsidR="00F97C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58B9" w:rsidRDefault="00E758B9" w:rsidP="009A10AD"/>
    <w:p w:rsidR="009A10AD" w:rsidRPr="009A10AD" w:rsidRDefault="00A91500" w:rsidP="009A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Openbare zitting</w:t>
      </w:r>
    </w:p>
    <w:p w:rsidR="00F97CE8" w:rsidRDefault="00F97CE8">
      <w:pPr>
        <w:sectPr w:rsidR="00F97C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903" w:rsidRPr="00000903" w:rsidRDefault="00000903" w:rsidP="00317916">
      <w:pPr>
        <w:tabs>
          <w:tab w:val="left" w:pos="510"/>
        </w:tabs>
        <w:spacing w:before="120"/>
        <w:ind w:left="510" w:right="2268" w:hanging="510"/>
        <w:rPr>
          <w:b/>
          <w:sz w:val="24"/>
          <w:szCs w:val="24"/>
          <w:u w:val="single"/>
        </w:rPr>
      </w:pPr>
      <w:r w:rsidRPr="00000903">
        <w:rPr>
          <w:b/>
          <w:sz w:val="24"/>
          <w:szCs w:val="24"/>
          <w:u w:val="single"/>
        </w:rPr>
        <w:t>A-punten</w:t>
      </w:r>
    </w:p>
    <w:p w:rsidR="001E105F" w:rsidRPr="00902080" w:rsidRDefault="00A91500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 w:rsidRPr="00902080">
        <w:rPr>
          <w:szCs w:val="18"/>
        </w:rPr>
        <w:t>1</w:t>
      </w:r>
      <w:r w:rsidR="00B42812" w:rsidRPr="00902080">
        <w:rPr>
          <w:szCs w:val="18"/>
        </w:rPr>
        <w:t>.</w:t>
      </w:r>
      <w:r w:rsidR="00B42812" w:rsidRPr="00902080">
        <w:rPr>
          <w:szCs w:val="18"/>
        </w:rPr>
        <w:tab/>
      </w:r>
      <w:r w:rsidR="00317916" w:rsidRPr="00902080">
        <w:rPr>
          <w:szCs w:val="18"/>
        </w:rPr>
        <w:t>Jaarrekening 2022. Goedkeuring door de gouverneur. Mededeling  en kwijting aan bestuurders.</w:t>
      </w:r>
    </w:p>
    <w:p w:rsidR="00F97CE8" w:rsidRDefault="00F97CE8">
      <w:pPr>
        <w:sectPr w:rsidR="00F97C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903" w:rsidRDefault="00000903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</w:p>
    <w:p w:rsidR="001E105F" w:rsidRPr="00902080" w:rsidRDefault="00000903" w:rsidP="00317916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>
        <w:rPr>
          <w:szCs w:val="18"/>
        </w:rPr>
        <w:t>2</w:t>
      </w:r>
      <w:r w:rsidR="00B42812" w:rsidRPr="00902080">
        <w:rPr>
          <w:szCs w:val="18"/>
        </w:rPr>
        <w:t>.</w:t>
      </w:r>
      <w:r w:rsidR="00B42812" w:rsidRPr="00902080">
        <w:rPr>
          <w:szCs w:val="18"/>
        </w:rPr>
        <w:tab/>
      </w:r>
      <w:bookmarkStart w:id="0" w:name="_GoBack"/>
      <w:r w:rsidR="00317916" w:rsidRPr="00902080">
        <w:rPr>
          <w:szCs w:val="18"/>
        </w:rPr>
        <w:t>P</w:t>
      </w:r>
      <w:r w:rsidR="00D8104E">
        <w:rPr>
          <w:szCs w:val="18"/>
        </w:rPr>
        <w:t>roces-verbaal van de zitting van de</w:t>
      </w:r>
      <w:r w:rsidR="00317916" w:rsidRPr="00902080">
        <w:rPr>
          <w:szCs w:val="18"/>
        </w:rPr>
        <w:t xml:space="preserve"> RVB </w:t>
      </w:r>
      <w:proofErr w:type="spellStart"/>
      <w:r w:rsidR="00317916" w:rsidRPr="00902080">
        <w:rPr>
          <w:szCs w:val="18"/>
        </w:rPr>
        <w:t>Agiz</w:t>
      </w:r>
      <w:proofErr w:type="spellEnd"/>
      <w:r w:rsidR="00317916" w:rsidRPr="00902080">
        <w:rPr>
          <w:szCs w:val="18"/>
        </w:rPr>
        <w:t xml:space="preserve"> van 22 mei 2023. Goedkeuring.</w:t>
      </w:r>
    </w:p>
    <w:bookmarkEnd w:id="0"/>
    <w:p w:rsidR="00F97CE8" w:rsidRDefault="00F97CE8"/>
    <w:p w:rsidR="00000903" w:rsidRPr="00000903" w:rsidRDefault="00000903" w:rsidP="00000903">
      <w:pPr>
        <w:tabs>
          <w:tab w:val="left" w:pos="510"/>
        </w:tabs>
        <w:spacing w:before="120"/>
        <w:ind w:left="510" w:right="2268" w:hanging="5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Pr="00000903">
        <w:rPr>
          <w:b/>
          <w:sz w:val="24"/>
          <w:szCs w:val="24"/>
          <w:u w:val="single"/>
        </w:rPr>
        <w:t>-punten</w:t>
      </w:r>
    </w:p>
    <w:p w:rsidR="00000903" w:rsidRPr="00902080" w:rsidRDefault="00000903" w:rsidP="00000903">
      <w:pPr>
        <w:tabs>
          <w:tab w:val="left" w:pos="510"/>
        </w:tabs>
        <w:spacing w:before="120"/>
        <w:ind w:left="510" w:right="2268" w:hanging="510"/>
        <w:rPr>
          <w:szCs w:val="18"/>
        </w:rPr>
      </w:pPr>
      <w:r>
        <w:rPr>
          <w:szCs w:val="18"/>
        </w:rPr>
        <w:t>3</w:t>
      </w:r>
      <w:r w:rsidRPr="00902080">
        <w:rPr>
          <w:szCs w:val="18"/>
        </w:rPr>
        <w:t>.</w:t>
      </w:r>
      <w:r w:rsidRPr="00902080">
        <w:rPr>
          <w:szCs w:val="18"/>
        </w:rPr>
        <w:tab/>
        <w:t xml:space="preserve">BBC. Opvolgingsrapportering AGIZ 1e semester 2023.  Mededeling. </w:t>
      </w:r>
    </w:p>
    <w:p w:rsidR="00000903" w:rsidRDefault="00000903" w:rsidP="00000903">
      <w:pPr>
        <w:sectPr w:rsidR="000009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903" w:rsidRDefault="00000903">
      <w:pPr>
        <w:sectPr w:rsidR="000009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5DB3" w:rsidRDefault="00825DB3" w:rsidP="003B6CF4">
      <w:pPr>
        <w:pStyle w:val="Cobra-Opsomming2"/>
        <w:numPr>
          <w:ilvl w:val="0"/>
          <w:numId w:val="0"/>
        </w:numPr>
        <w:rPr>
          <w:noProof/>
          <w:szCs w:val="18"/>
        </w:rPr>
      </w:pPr>
    </w:p>
    <w:p w:rsidR="00866CC8" w:rsidRPr="00866CC8" w:rsidRDefault="00A91500" w:rsidP="00EF6094">
      <w:pPr>
        <w:pStyle w:val="Cobra-Opsomming2"/>
        <w:numPr>
          <w:ilvl w:val="0"/>
          <w:numId w:val="0"/>
        </w:numPr>
        <w:tabs>
          <w:tab w:val="left" w:pos="7371"/>
        </w:tabs>
        <w:spacing w:before="120"/>
        <w:ind w:left="7371"/>
        <w:jc w:val="right"/>
        <w:rPr>
          <w:noProof/>
          <w:szCs w:val="18"/>
        </w:rPr>
      </w:pPr>
      <w:r>
        <w:rPr>
          <w:noProof/>
          <w:szCs w:val="18"/>
        </w:rPr>
        <w:t>Izegem,</w:t>
      </w:r>
      <w:r w:rsidR="00EF6094">
        <w:rPr>
          <w:noProof/>
          <w:szCs w:val="18"/>
        </w:rPr>
        <w:t xml:space="preserve"> </w:t>
      </w:r>
      <w:r>
        <w:rPr>
          <w:noProof/>
          <w:szCs w:val="18"/>
        </w:rPr>
        <w:t>21.08.2023</w:t>
      </w:r>
    </w:p>
    <w:p w:rsidR="003B6CF4" w:rsidRPr="00707586" w:rsidRDefault="003B6CF4" w:rsidP="003B6CF4">
      <w:pPr>
        <w:jc w:val="center"/>
        <w:rPr>
          <w:szCs w:val="18"/>
        </w:rPr>
      </w:pPr>
    </w:p>
    <w:p w:rsidR="003B6CF4" w:rsidRPr="00707586" w:rsidRDefault="003B6CF4" w:rsidP="003B6CF4">
      <w:pPr>
        <w:rPr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F97CE8" w:rsidTr="00ED1B33">
        <w:tc>
          <w:tcPr>
            <w:tcW w:w="4605" w:type="dxa"/>
            <w:hideMark/>
          </w:tcPr>
          <w:p w:rsidR="001B710F" w:rsidRPr="00707586" w:rsidRDefault="00A91500" w:rsidP="00F77075">
            <w:pPr>
              <w:rPr>
                <w:rFonts w:cs="MetaNormal-Roman"/>
                <w:szCs w:val="18"/>
                <w:lang w:val="nl-NL" w:eastAsia="nl-NL"/>
              </w:rPr>
            </w:pPr>
            <w:r>
              <w:rPr>
                <w:szCs w:val="18"/>
              </w:rPr>
              <w:t>De Algemeen Directeur</w:t>
            </w:r>
          </w:p>
        </w:tc>
        <w:tc>
          <w:tcPr>
            <w:tcW w:w="4605" w:type="dxa"/>
            <w:hideMark/>
          </w:tcPr>
          <w:p w:rsidR="001B710F" w:rsidRPr="00707586" w:rsidRDefault="00A91500" w:rsidP="00F77075">
            <w:pPr>
              <w:jc w:val="right"/>
              <w:rPr>
                <w:rFonts w:cs="MetaNormal-Roman"/>
                <w:szCs w:val="18"/>
                <w:lang w:val="nl-NL" w:eastAsia="nl-NL"/>
              </w:rPr>
            </w:pPr>
            <w:r w:rsidRPr="00707586">
              <w:rPr>
                <w:szCs w:val="18"/>
              </w:rPr>
              <w:t xml:space="preserve">De </w:t>
            </w:r>
            <w:r w:rsidR="00F77075">
              <w:rPr>
                <w:szCs w:val="18"/>
              </w:rPr>
              <w:t>Voorzitter</w:t>
            </w:r>
          </w:p>
        </w:tc>
      </w:tr>
      <w:tr w:rsidR="00F97CE8" w:rsidTr="00ED1B33">
        <w:tc>
          <w:tcPr>
            <w:tcW w:w="4605" w:type="dxa"/>
          </w:tcPr>
          <w:p w:rsidR="001B710F" w:rsidRPr="00707586" w:rsidRDefault="001B710F" w:rsidP="00ED1B33">
            <w:pPr>
              <w:rPr>
                <w:rFonts w:cs="MetaNormal-Roman"/>
                <w:szCs w:val="18"/>
                <w:lang w:val="nl-NL" w:eastAsia="nl-NL"/>
              </w:rPr>
            </w:pPr>
          </w:p>
          <w:p w:rsidR="001B710F" w:rsidRPr="00707586" w:rsidRDefault="001B710F" w:rsidP="00ED1B33">
            <w:pPr>
              <w:rPr>
                <w:szCs w:val="18"/>
              </w:rPr>
            </w:pPr>
          </w:p>
          <w:p w:rsidR="001B710F" w:rsidRPr="00707586" w:rsidRDefault="001B710F" w:rsidP="00ED1B33">
            <w:pPr>
              <w:rPr>
                <w:szCs w:val="18"/>
              </w:rPr>
            </w:pPr>
          </w:p>
          <w:p w:rsidR="001B710F" w:rsidRPr="00707586" w:rsidRDefault="00A91500" w:rsidP="00F77075">
            <w:pPr>
              <w:rPr>
                <w:rFonts w:cs="MetaNormal-Roman"/>
                <w:szCs w:val="18"/>
                <w:lang w:val="nl-NL" w:eastAsia="nl-NL"/>
              </w:rPr>
            </w:pPr>
            <w:r>
              <w:rPr>
                <w:rFonts w:cs="MetaNormal-Roman"/>
                <w:szCs w:val="18"/>
                <w:lang w:val="nl-NL" w:eastAsia="nl-NL"/>
              </w:rPr>
              <w:t>Anton Jacobus</w:t>
            </w:r>
          </w:p>
        </w:tc>
        <w:tc>
          <w:tcPr>
            <w:tcW w:w="4605" w:type="dxa"/>
          </w:tcPr>
          <w:p w:rsidR="001B710F" w:rsidRPr="00707586" w:rsidRDefault="001B710F" w:rsidP="00ED1B33">
            <w:pPr>
              <w:jc w:val="right"/>
              <w:rPr>
                <w:rFonts w:cs="MetaNormal-Roman"/>
                <w:szCs w:val="18"/>
                <w:lang w:val="nl-NL" w:eastAsia="nl-NL"/>
              </w:rPr>
            </w:pPr>
          </w:p>
          <w:p w:rsidR="001B710F" w:rsidRPr="00707586" w:rsidRDefault="001B710F" w:rsidP="00ED1B33">
            <w:pPr>
              <w:jc w:val="right"/>
              <w:rPr>
                <w:szCs w:val="18"/>
              </w:rPr>
            </w:pPr>
          </w:p>
          <w:p w:rsidR="001B710F" w:rsidRPr="00707586" w:rsidRDefault="001B710F" w:rsidP="00ED1B33">
            <w:pPr>
              <w:jc w:val="right"/>
              <w:rPr>
                <w:szCs w:val="18"/>
              </w:rPr>
            </w:pPr>
          </w:p>
          <w:p w:rsidR="001B710F" w:rsidRPr="00707586" w:rsidRDefault="00A91500" w:rsidP="00ED1B33">
            <w:pPr>
              <w:jc w:val="right"/>
              <w:rPr>
                <w:rFonts w:cs="MetaNormal-Roman"/>
                <w:szCs w:val="18"/>
                <w:lang w:val="nl-NL" w:eastAsia="nl-NL"/>
              </w:rPr>
            </w:pPr>
            <w:r>
              <w:rPr>
                <w:szCs w:val="18"/>
              </w:rPr>
              <w:t>Kurt Himpe</w:t>
            </w:r>
          </w:p>
        </w:tc>
      </w:tr>
    </w:tbl>
    <w:p w:rsidR="00707586" w:rsidRPr="00707586" w:rsidRDefault="00707586">
      <w:pPr>
        <w:pStyle w:val="Cobra-Opsomming2"/>
        <w:numPr>
          <w:ilvl w:val="0"/>
          <w:numId w:val="0"/>
        </w:numPr>
        <w:rPr>
          <w:szCs w:val="18"/>
        </w:rPr>
      </w:pPr>
    </w:p>
    <w:sectPr w:rsidR="00707586" w:rsidRPr="007075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92F"/>
    <w:multiLevelType w:val="hybridMultilevel"/>
    <w:tmpl w:val="9EBCFF88"/>
    <w:lvl w:ilvl="0" w:tplc="141A73EA">
      <w:start w:val="1"/>
      <w:numFmt w:val="bullet"/>
      <w:pStyle w:val="Cobra-Opsomm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243AB"/>
    <w:multiLevelType w:val="hybridMultilevel"/>
    <w:tmpl w:val="622A4286"/>
    <w:lvl w:ilvl="0" w:tplc="CF3851F8">
      <w:start w:val="1"/>
      <w:numFmt w:val="bullet"/>
      <w:pStyle w:val="Cobra-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B0"/>
    <w:rsid w:val="00000903"/>
    <w:rsid w:val="001B710F"/>
    <w:rsid w:val="001E105F"/>
    <w:rsid w:val="0020429B"/>
    <w:rsid w:val="00246491"/>
    <w:rsid w:val="00317916"/>
    <w:rsid w:val="00336BF4"/>
    <w:rsid w:val="003B6CF4"/>
    <w:rsid w:val="00447D8E"/>
    <w:rsid w:val="004D6BDC"/>
    <w:rsid w:val="005831B0"/>
    <w:rsid w:val="006B4C45"/>
    <w:rsid w:val="00707586"/>
    <w:rsid w:val="007E45A5"/>
    <w:rsid w:val="00825DB3"/>
    <w:rsid w:val="008326E0"/>
    <w:rsid w:val="00866CC8"/>
    <w:rsid w:val="008A46D5"/>
    <w:rsid w:val="00902080"/>
    <w:rsid w:val="00915A36"/>
    <w:rsid w:val="009A10AD"/>
    <w:rsid w:val="00A1391D"/>
    <w:rsid w:val="00A17149"/>
    <w:rsid w:val="00A91500"/>
    <w:rsid w:val="00B14C12"/>
    <w:rsid w:val="00B42812"/>
    <w:rsid w:val="00BF0004"/>
    <w:rsid w:val="00C96436"/>
    <w:rsid w:val="00CE1D9D"/>
    <w:rsid w:val="00D8104E"/>
    <w:rsid w:val="00E758B9"/>
    <w:rsid w:val="00ED1B33"/>
    <w:rsid w:val="00EF06C1"/>
    <w:rsid w:val="00EF6094"/>
    <w:rsid w:val="00F57BE8"/>
    <w:rsid w:val="00F77075"/>
    <w:rsid w:val="00F97CE8"/>
    <w:rsid w:val="00FC646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026B"/>
  <w15:docId w15:val="{4206F505-F3CF-4854-8754-B4BBB579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104E"/>
    <w:pPr>
      <w:spacing w:after="0"/>
    </w:pPr>
    <w:rPr>
      <w:rFonts w:ascii="HelveticaNeueLT Std" w:hAnsi="HelveticaNeueLT Std"/>
      <w:sz w:val="18"/>
    </w:rPr>
  </w:style>
  <w:style w:type="paragraph" w:styleId="Kop1">
    <w:name w:val="heading 1"/>
    <w:basedOn w:val="Standaard"/>
    <w:next w:val="Standaard"/>
    <w:link w:val="Kop1Char"/>
    <w:uiPriority w:val="99"/>
    <w:qFormat/>
    <w:rsid w:val="003B6CF4"/>
    <w:pPr>
      <w:keepNext/>
      <w:tabs>
        <w:tab w:val="left" w:pos="5954"/>
      </w:tabs>
      <w:spacing w:line="240" w:lineRule="auto"/>
      <w:jc w:val="center"/>
      <w:outlineLvl w:val="0"/>
    </w:pPr>
    <w:rPr>
      <w:rFonts w:ascii="MetaNormal-Roman" w:eastAsia="Times New Roman" w:hAnsi="MetaNormal-Roman" w:cs="MetaNormal-Roman"/>
      <w:b/>
      <w:bCs/>
      <w:caps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  <w:rsid w:val="00D8104E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D8104E"/>
  </w:style>
  <w:style w:type="paragraph" w:customStyle="1" w:styleId="Cobra-TitelAgendapunt">
    <w:name w:val="Cobra - TitelAgendapunt"/>
    <w:basedOn w:val="Standaard"/>
    <w:next w:val="Standaard"/>
    <w:link w:val="Cobra-TitelAgendapuntChar"/>
    <w:qFormat/>
    <w:rsid w:val="00D8104E"/>
    <w:rPr>
      <w:b/>
    </w:rPr>
  </w:style>
  <w:style w:type="paragraph" w:customStyle="1" w:styleId="Cobra-Opsomming">
    <w:name w:val="Cobra - Opsomming"/>
    <w:basedOn w:val="Standaard"/>
    <w:link w:val="Cobra-OpsommingChar"/>
    <w:rsid w:val="00D8104E"/>
  </w:style>
  <w:style w:type="character" w:customStyle="1" w:styleId="Cobra-TitelAgendapuntChar">
    <w:name w:val="Cobra - TitelAgendapunt Char"/>
    <w:basedOn w:val="Standaardalinea-lettertype"/>
    <w:link w:val="Cobra-TitelAgendapunt"/>
    <w:rsid w:val="00D8104E"/>
    <w:rPr>
      <w:rFonts w:ascii="HelveticaNeueLT Std" w:hAnsi="HelveticaNeueLT Std"/>
      <w:b/>
      <w:sz w:val="18"/>
    </w:rPr>
  </w:style>
  <w:style w:type="paragraph" w:customStyle="1" w:styleId="Cobra-Opsomming1">
    <w:name w:val="Cobra - Opsomming1"/>
    <w:basedOn w:val="Standaard"/>
    <w:link w:val="Cobra-Opsomming1Char"/>
    <w:qFormat/>
    <w:rsid w:val="00D8104E"/>
    <w:pPr>
      <w:numPr>
        <w:numId w:val="1"/>
      </w:numPr>
      <w:ind w:left="714" w:hanging="357"/>
    </w:pPr>
  </w:style>
  <w:style w:type="character" w:customStyle="1" w:styleId="Cobra-OpsommingChar">
    <w:name w:val="Cobra - Opsomming Char"/>
    <w:basedOn w:val="Standaardalinea-lettertype"/>
    <w:link w:val="Cobra-Opsomming"/>
    <w:rsid w:val="00D8104E"/>
    <w:rPr>
      <w:rFonts w:ascii="HelveticaNeueLT Std" w:hAnsi="HelveticaNeueLT Std"/>
      <w:sz w:val="18"/>
    </w:rPr>
  </w:style>
  <w:style w:type="paragraph" w:customStyle="1" w:styleId="Cobra-Opsomming2">
    <w:name w:val="Cobra - Opsomming2"/>
    <w:basedOn w:val="Standaard"/>
    <w:link w:val="Cobra-Opsomming2Char"/>
    <w:qFormat/>
    <w:rsid w:val="00D8104E"/>
    <w:pPr>
      <w:numPr>
        <w:numId w:val="2"/>
      </w:numPr>
    </w:pPr>
  </w:style>
  <w:style w:type="character" w:customStyle="1" w:styleId="Cobra-Opsomming1Char">
    <w:name w:val="Cobra - Opsomming1 Char"/>
    <w:basedOn w:val="Standaardalinea-lettertype"/>
    <w:link w:val="Cobra-Opsomming1"/>
    <w:rsid w:val="00D8104E"/>
    <w:rPr>
      <w:rFonts w:ascii="HelveticaNeueLT Std" w:hAnsi="HelveticaNeueLT Std"/>
      <w:sz w:val="18"/>
    </w:rPr>
  </w:style>
  <w:style w:type="character" w:customStyle="1" w:styleId="Cobra-Opsomming2Char">
    <w:name w:val="Cobra - Opsomming2 Char"/>
    <w:basedOn w:val="Standaardalinea-lettertype"/>
    <w:link w:val="Cobra-Opsomming2"/>
    <w:rsid w:val="00D8104E"/>
    <w:rPr>
      <w:rFonts w:ascii="HelveticaNeueLT Std" w:hAnsi="HelveticaNeueLT Std"/>
      <w:sz w:val="18"/>
    </w:rPr>
  </w:style>
  <w:style w:type="character" w:customStyle="1" w:styleId="Kop1Char">
    <w:name w:val="Kop 1 Char"/>
    <w:basedOn w:val="Standaardalinea-lettertype"/>
    <w:link w:val="Kop1"/>
    <w:uiPriority w:val="99"/>
    <w:rsid w:val="003B6CF4"/>
    <w:rPr>
      <w:rFonts w:ascii="MetaNormal-Roman" w:eastAsia="Times New Roman" w:hAnsi="MetaNormal-Roman" w:cs="MetaNormal-Roman"/>
      <w:b/>
      <w:bCs/>
      <w:caps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6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jablonen\Cobra\Cobr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BE97-0F24-4FFD-9A9A-36BFB3D1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Cobra.dotx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Molenstra Bart</dc:creator>
  <cp:lastModifiedBy>Ingrid Verhaeghe</cp:lastModifiedBy>
  <cp:revision>4</cp:revision>
  <cp:lastPrinted>2023-08-22T05:59:00Z</cp:lastPrinted>
  <dcterms:created xsi:type="dcterms:W3CDTF">2023-08-24T12:06:00Z</dcterms:created>
  <dcterms:modified xsi:type="dcterms:W3CDTF">2023-08-24T12:10:00Z</dcterms:modified>
</cp:coreProperties>
</file>